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5603" w14:textId="77777777" w:rsidR="00243343" w:rsidRDefault="006C0A1F">
      <w:pPr>
        <w:pStyle w:val="Standard"/>
        <w:jc w:val="right"/>
        <w:rPr>
          <w:b/>
          <w:bCs/>
        </w:rPr>
      </w:pPr>
      <w:r>
        <w:rPr>
          <w:b/>
          <w:bCs/>
        </w:rPr>
        <w:t>Studentski zbor Tehničkog veleučilišta u Zagrebu                           Obrazac I – 2</w:t>
      </w:r>
    </w:p>
    <w:p w14:paraId="7F4684B5" w14:textId="77777777" w:rsidR="00243343" w:rsidRDefault="00243343">
      <w:pPr>
        <w:pStyle w:val="Standard"/>
        <w:jc w:val="right"/>
      </w:pPr>
    </w:p>
    <w:p w14:paraId="4F5E08DE" w14:textId="77777777" w:rsidR="00243343" w:rsidRDefault="00243343">
      <w:pPr>
        <w:pStyle w:val="Standard"/>
        <w:jc w:val="center"/>
      </w:pPr>
    </w:p>
    <w:p w14:paraId="658702E4" w14:textId="77777777" w:rsidR="00243343" w:rsidRDefault="006C0A1F">
      <w:pPr>
        <w:pStyle w:val="Standard"/>
        <w:jc w:val="center"/>
        <w:rPr>
          <w:b/>
          <w:bCs/>
        </w:rPr>
      </w:pPr>
      <w:r>
        <w:rPr>
          <w:b/>
          <w:bCs/>
        </w:rPr>
        <w:t>PRILOG KANDIDATURI</w:t>
      </w:r>
    </w:p>
    <w:p w14:paraId="57B21344" w14:textId="108EDABB" w:rsidR="00243343" w:rsidRPr="00551DFF" w:rsidRDefault="006C0A1F" w:rsidP="00551DFF">
      <w:pPr>
        <w:pStyle w:val="Standard"/>
        <w:jc w:val="center"/>
        <w:rPr>
          <w:b/>
          <w:bCs/>
        </w:rPr>
      </w:pPr>
      <w:r>
        <w:rPr>
          <w:b/>
          <w:bCs/>
        </w:rPr>
        <w:t>(LISTA PODRŠKE)</w:t>
      </w:r>
    </w:p>
    <w:p w14:paraId="1BDDD66E" w14:textId="59B06C80" w:rsidR="00A83B42" w:rsidRDefault="00A83B42" w:rsidP="00A83B42">
      <w:pPr>
        <w:pStyle w:val="Standard"/>
        <w:jc w:val="center"/>
      </w:pPr>
      <w:r>
        <w:t>za studentske</w:t>
      </w:r>
      <w:r w:rsidR="002F13E1">
        <w:t xml:space="preserve"> izbore u akademskoj godini 2015./2016</w:t>
      </w:r>
      <w:bookmarkStart w:id="0" w:name="_GoBack"/>
      <w:bookmarkEnd w:id="0"/>
      <w:r>
        <w:t>.</w:t>
      </w:r>
    </w:p>
    <w:p w14:paraId="6599FA4F" w14:textId="77777777" w:rsidR="00243343" w:rsidRDefault="00243343">
      <w:pPr>
        <w:pStyle w:val="Standard"/>
        <w:jc w:val="center"/>
        <w:rPr>
          <w:b/>
          <w:bCs/>
        </w:rPr>
      </w:pPr>
    </w:p>
    <w:p w14:paraId="5F248409" w14:textId="77777777" w:rsidR="00243343" w:rsidRDefault="00243343">
      <w:pPr>
        <w:pStyle w:val="Standard"/>
        <w:jc w:val="center"/>
        <w:rPr>
          <w:b/>
          <w:bCs/>
        </w:rPr>
      </w:pPr>
    </w:p>
    <w:p w14:paraId="16EA3739" w14:textId="77777777" w:rsidR="00243343" w:rsidRDefault="006C0A1F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Podaci o kandidatu</w:t>
      </w:r>
    </w:p>
    <w:p w14:paraId="3255330A" w14:textId="77777777" w:rsidR="00243343" w:rsidRDefault="00243343">
      <w:pPr>
        <w:pStyle w:val="Standard"/>
        <w:rPr>
          <w:b/>
          <w:bCs/>
        </w:rPr>
      </w:pP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7016"/>
      </w:tblGrid>
      <w:tr w:rsidR="00243343" w14:paraId="2DCF60E5" w14:textId="77777777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3DC5B" w14:textId="77777777" w:rsidR="00243343" w:rsidRDefault="006C0A1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Ime i prezime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93ABF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1161412C" w14:textId="77777777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EAD1" w14:textId="77777777" w:rsidR="00243343" w:rsidRDefault="006C0A1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JMBAG</w:t>
            </w:r>
          </w:p>
        </w:tc>
        <w:tc>
          <w:tcPr>
            <w:tcW w:w="7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0FB31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</w:tbl>
    <w:p w14:paraId="5B0DFB91" w14:textId="77777777" w:rsidR="00243343" w:rsidRDefault="00243343">
      <w:pPr>
        <w:pStyle w:val="Standard"/>
        <w:rPr>
          <w:b/>
          <w:bCs/>
        </w:rPr>
      </w:pPr>
    </w:p>
    <w:p w14:paraId="4278C790" w14:textId="77777777" w:rsidR="00243343" w:rsidRDefault="00243343">
      <w:pPr>
        <w:pStyle w:val="Standard"/>
        <w:rPr>
          <w:b/>
          <w:bCs/>
        </w:rPr>
      </w:pPr>
    </w:p>
    <w:p w14:paraId="2E8CA9A5" w14:textId="77777777" w:rsidR="00243343" w:rsidRDefault="006C0A1F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Podaci o zamjeniku kandidata</w:t>
      </w:r>
    </w:p>
    <w:p w14:paraId="6554D99C" w14:textId="77777777" w:rsidR="00243343" w:rsidRDefault="00243343">
      <w:pPr>
        <w:pStyle w:val="Standard"/>
        <w:rPr>
          <w:b/>
          <w:bCs/>
        </w:rPr>
      </w:pP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7016"/>
      </w:tblGrid>
      <w:tr w:rsidR="00243343" w14:paraId="44080328" w14:textId="77777777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D1822" w14:textId="77777777" w:rsidR="00243343" w:rsidRDefault="006C0A1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Ime i prezime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37763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6628F9D9" w14:textId="77777777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DFF8F" w14:textId="77777777" w:rsidR="00243343" w:rsidRDefault="006C0A1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JMBAG</w:t>
            </w:r>
          </w:p>
        </w:tc>
        <w:tc>
          <w:tcPr>
            <w:tcW w:w="7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1C540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</w:tbl>
    <w:p w14:paraId="4D05E341" w14:textId="77777777" w:rsidR="00243343" w:rsidRDefault="00243343">
      <w:pPr>
        <w:pStyle w:val="Standard"/>
        <w:rPr>
          <w:b/>
          <w:bCs/>
        </w:rPr>
      </w:pPr>
    </w:p>
    <w:p w14:paraId="75EC2441" w14:textId="77777777" w:rsidR="00243343" w:rsidRDefault="00243343">
      <w:pPr>
        <w:pStyle w:val="Standard"/>
        <w:rPr>
          <w:b/>
          <w:bCs/>
        </w:rPr>
      </w:pPr>
    </w:p>
    <w:p w14:paraId="7F37C42D" w14:textId="77777777" w:rsidR="00243343" w:rsidRDefault="006C0A1F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Lista podrške</w:t>
      </w:r>
    </w:p>
    <w:p w14:paraId="196DE836" w14:textId="77777777" w:rsidR="00243343" w:rsidRDefault="00243343">
      <w:pPr>
        <w:pStyle w:val="Standard"/>
        <w:rPr>
          <w:b/>
          <w:bCs/>
        </w:rPr>
      </w:pP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257"/>
        <w:gridCol w:w="3437"/>
        <w:gridCol w:w="2391"/>
      </w:tblGrid>
      <w:tr w:rsidR="00243343" w14:paraId="4E9BD3D2" w14:textId="77777777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2ED1" w14:textId="77777777" w:rsidR="00243343" w:rsidRDefault="006C0A1F" w:rsidP="00551DF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Br.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E18A" w14:textId="77777777" w:rsidR="00243343" w:rsidRDefault="006C0A1F" w:rsidP="00551DF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4E43" w14:textId="77777777" w:rsidR="00243343" w:rsidRDefault="006C0A1F" w:rsidP="00551DF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JMBAG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64617" w14:textId="77777777" w:rsidR="00243343" w:rsidRDefault="006C0A1F">
            <w:pPr>
              <w:pStyle w:val="TableContents"/>
              <w:jc w:val="center"/>
            </w:pPr>
            <w:r>
              <w:rPr>
                <w:rStyle w:val="Zadanifontodlomka"/>
                <w:b/>
                <w:bCs/>
              </w:rPr>
              <w:t>Potpis</w:t>
            </w:r>
            <w:r>
              <w:rPr>
                <w:rStyle w:val="Zadanifontodlomka"/>
                <w:b/>
                <w:bCs/>
                <w:sz w:val="20"/>
                <w:szCs w:val="20"/>
              </w:rPr>
              <w:t>*</w:t>
            </w:r>
          </w:p>
        </w:tc>
      </w:tr>
      <w:tr w:rsidR="00243343" w14:paraId="78DD6F4B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F59B" w14:textId="1E86E9A1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01EBD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13EC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127B7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19D557A6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38BF3" w14:textId="558305EB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CE549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EC9A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8393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7EAA1E19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4C74" w14:textId="42CD3550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1CD1D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6BC9D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75CD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377CD900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1A31C" w14:textId="3BF1B583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B5717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8F91A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3BEE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25D8E300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DB00A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3DB4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72CEF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A11E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763AE36A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94E72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31DEB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F842E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C150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59C686D9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530B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59872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64A3F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B1DE4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4316E7D4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01690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E6316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157D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35BB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12D4136B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7FE3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F196F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F755E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59EA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745B7160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9A631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99A17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3A99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9DC0B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3679B317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78D7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D1CF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6B5DC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B9396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6CBC7907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84BC6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E3A5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CD607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BC760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  <w:tr w:rsidR="00243343" w14:paraId="493F642A" w14:textId="7777777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BE281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D2423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0322D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1AB90" w14:textId="77777777" w:rsidR="00243343" w:rsidRDefault="00243343">
            <w:pPr>
              <w:pStyle w:val="TableContents"/>
              <w:rPr>
                <w:b/>
                <w:bCs/>
              </w:rPr>
            </w:pPr>
          </w:p>
        </w:tc>
      </w:tr>
    </w:tbl>
    <w:p w14:paraId="1FF28995" w14:textId="77777777" w:rsidR="00243343" w:rsidRDefault="00243343">
      <w:pPr>
        <w:pStyle w:val="Standard"/>
      </w:pPr>
    </w:p>
    <w:p w14:paraId="3694E94E" w14:textId="77777777" w:rsidR="00243343" w:rsidRDefault="00243343">
      <w:pPr>
        <w:pStyle w:val="Standard"/>
      </w:pPr>
    </w:p>
    <w:p w14:paraId="09C71674" w14:textId="77777777" w:rsidR="00243343" w:rsidRDefault="006C0A1F">
      <w:pPr>
        <w:pStyle w:val="Standard"/>
        <w:jc w:val="right"/>
      </w:pPr>
      <w:r>
        <w:t>_________________________________</w:t>
      </w:r>
    </w:p>
    <w:p w14:paraId="35B50DB3" w14:textId="77777777" w:rsidR="00243343" w:rsidRDefault="006C0A1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potpis kandidata**                                </w:t>
      </w:r>
    </w:p>
    <w:p w14:paraId="7DDB5049" w14:textId="77777777" w:rsidR="00243343" w:rsidRDefault="00243343">
      <w:pPr>
        <w:pStyle w:val="Standard"/>
        <w:jc w:val="right"/>
        <w:rPr>
          <w:sz w:val="20"/>
          <w:szCs w:val="20"/>
        </w:rPr>
      </w:pPr>
    </w:p>
    <w:p w14:paraId="61A3EC90" w14:textId="77777777" w:rsidR="00243343" w:rsidRDefault="00243343">
      <w:pPr>
        <w:pStyle w:val="Standard"/>
        <w:jc w:val="right"/>
        <w:rPr>
          <w:sz w:val="20"/>
          <w:szCs w:val="20"/>
        </w:rPr>
      </w:pPr>
    </w:p>
    <w:p w14:paraId="68B74DD1" w14:textId="77777777" w:rsidR="00243343" w:rsidRDefault="006C0A1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5B312E48" w14:textId="77777777" w:rsidR="00243343" w:rsidRDefault="006C0A1F">
      <w:pPr>
        <w:pStyle w:val="Standard"/>
        <w:jc w:val="right"/>
      </w:pPr>
      <w:r>
        <w:rPr>
          <w:rStyle w:val="Zadanifontodlomka"/>
          <w:sz w:val="20"/>
          <w:szCs w:val="20"/>
        </w:rPr>
        <w:t xml:space="preserve">potpis zamjenika kandidata**              </w:t>
      </w:r>
    </w:p>
    <w:sectPr w:rsidR="00243343">
      <w:footerReference w:type="default" r:id="rId7"/>
      <w:pgSz w:w="11909" w:h="16834"/>
      <w:pgMar w:top="994" w:right="1134" w:bottom="5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B47F" w14:textId="77777777" w:rsidR="00B55BF1" w:rsidRDefault="00B55BF1">
      <w:r>
        <w:separator/>
      </w:r>
    </w:p>
  </w:endnote>
  <w:endnote w:type="continuationSeparator" w:id="0">
    <w:p w14:paraId="444DF3E0" w14:textId="77777777" w:rsidR="00B55BF1" w:rsidRDefault="00B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 Sans Condensed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468F5" w14:textId="77777777" w:rsidR="00D140E0" w:rsidRDefault="006C0A1F">
    <w:pPr>
      <w:pStyle w:val="Podnoje"/>
      <w:rPr>
        <w:sz w:val="20"/>
        <w:szCs w:val="20"/>
      </w:rPr>
    </w:pPr>
    <w:r>
      <w:rPr>
        <w:sz w:val="20"/>
        <w:szCs w:val="20"/>
      </w:rPr>
      <w:t>_________________________</w:t>
    </w:r>
  </w:p>
  <w:p w14:paraId="532B8161" w14:textId="77777777" w:rsidR="00D140E0" w:rsidRDefault="006C0A1F">
    <w:pPr>
      <w:pStyle w:val="Podnoje"/>
    </w:pPr>
    <w:r>
      <w:rPr>
        <w:rStyle w:val="Zadanifontodlomka"/>
        <w:sz w:val="20"/>
        <w:szCs w:val="20"/>
      </w:rPr>
      <w:t>*</w:t>
    </w:r>
    <w:r>
      <w:t xml:space="preserve">  </w:t>
    </w:r>
    <w:r>
      <w:rPr>
        <w:rStyle w:val="Zadanifontodlomka"/>
        <w:sz w:val="20"/>
        <w:szCs w:val="20"/>
      </w:rPr>
      <w:t>Svojim potpisom podržavam kandidata i njegovog zamjenika</w:t>
    </w:r>
  </w:p>
  <w:p w14:paraId="470F422D" w14:textId="77777777" w:rsidR="00D140E0" w:rsidRDefault="006C0A1F">
    <w:pPr>
      <w:pStyle w:val="Podnoje"/>
      <w:rPr>
        <w:sz w:val="20"/>
        <w:szCs w:val="20"/>
      </w:rPr>
    </w:pPr>
    <w:r>
      <w:rPr>
        <w:sz w:val="20"/>
        <w:szCs w:val="20"/>
      </w:rPr>
      <w:t>** Svojim potpisom potvrđujem istinitost navedenih podataka u ovom prilogu kandidaturi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96888" w14:textId="77777777" w:rsidR="00B55BF1" w:rsidRDefault="00B55BF1">
      <w:r>
        <w:rPr>
          <w:color w:val="000000"/>
        </w:rPr>
        <w:separator/>
      </w:r>
    </w:p>
  </w:footnote>
  <w:footnote w:type="continuationSeparator" w:id="0">
    <w:p w14:paraId="34573A85" w14:textId="77777777" w:rsidR="00B55BF1" w:rsidRDefault="00B5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6D27"/>
    <w:multiLevelType w:val="multilevel"/>
    <w:tmpl w:val="9CA26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6B920E8"/>
    <w:multiLevelType w:val="multilevel"/>
    <w:tmpl w:val="39DC35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3C03D94"/>
    <w:multiLevelType w:val="multilevel"/>
    <w:tmpl w:val="44F862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3168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43"/>
    <w:rsid w:val="00166E67"/>
    <w:rsid w:val="00243343"/>
    <w:rsid w:val="002F13E1"/>
    <w:rsid w:val="004E230E"/>
    <w:rsid w:val="00551DFF"/>
    <w:rsid w:val="006C0A1F"/>
    <w:rsid w:val="006F711C"/>
    <w:rsid w:val="008957CB"/>
    <w:rsid w:val="00A83B42"/>
    <w:rsid w:val="00B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7395B"/>
  <w15:docId w15:val="{EAFA91BA-13A3-4B46-9D19-3DA0AA21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 Condensed" w:hAnsi="Times New Roman" w:cs="DejaVu Sans Condensed"/>
        <w:kern w:val="3"/>
        <w:sz w:val="24"/>
        <w:szCs w:val="24"/>
        <w:lang w:val="hr-HR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Popis">
    <w:name w:val="Popis"/>
    <w:basedOn w:val="Textbody"/>
  </w:style>
  <w:style w:type="paragraph" w:customStyle="1" w:styleId="Podnoje">
    <w:name w:val="Podnožje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pisslike">
    <w:name w:val="Opis slike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Ivkov</dc:creator>
  <cp:lastModifiedBy>Tomislav Čukelj</cp:lastModifiedBy>
  <cp:revision>5</cp:revision>
  <dcterms:created xsi:type="dcterms:W3CDTF">2016-01-22T23:00:00Z</dcterms:created>
  <dcterms:modified xsi:type="dcterms:W3CDTF">2016-01-22T23:21:00Z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